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9E3B" w14:textId="77777777" w:rsidR="00EA51F5" w:rsidRDefault="00EA51F5" w:rsidP="00A82D15">
      <w:pPr>
        <w:pBdr>
          <w:top w:val="single" w:sz="4" w:space="1" w:color="auto"/>
        </w:pBdr>
        <w:tabs>
          <w:tab w:val="right" w:pos="8080"/>
          <w:tab w:val="center" w:pos="9214"/>
        </w:tabs>
        <w:ind w:right="566"/>
      </w:pPr>
    </w:p>
    <w:p w14:paraId="05C71C99" w14:textId="4A87CBC5" w:rsidR="00142665" w:rsidRDefault="00C91B6A" w:rsidP="008D1BD3">
      <w:pPr>
        <w:pBdr>
          <w:top w:val="single" w:sz="4" w:space="1" w:color="auto"/>
        </w:pBdr>
        <w:tabs>
          <w:tab w:val="right" w:pos="8080"/>
          <w:tab w:val="center" w:pos="9214"/>
        </w:tabs>
        <w:ind w:right="566"/>
        <w:rPr>
          <w:b/>
        </w:rPr>
      </w:pPr>
      <w:r w:rsidRPr="00926A9C">
        <w:t xml:space="preserve">         </w:t>
      </w:r>
      <w:r w:rsidR="00F43A3B">
        <w:t xml:space="preserve">                     </w:t>
      </w:r>
    </w:p>
    <w:p w14:paraId="42A0C0EB" w14:textId="77777777" w:rsidR="00BD5764" w:rsidRPr="000028B1" w:rsidRDefault="00E50B1E" w:rsidP="000028B1">
      <w:pPr>
        <w:tabs>
          <w:tab w:val="left" w:pos="5103"/>
          <w:tab w:val="right" w:pos="8833"/>
          <w:tab w:val="center" w:pos="9072"/>
        </w:tabs>
        <w:rPr>
          <w:b/>
        </w:rPr>
      </w:pPr>
      <w:r w:rsidRPr="00926A9C">
        <w:rPr>
          <w:b/>
        </w:rPr>
        <w:t xml:space="preserve">                                 </w:t>
      </w:r>
      <w:r w:rsidR="00F43A3B">
        <w:rPr>
          <w:b/>
        </w:rPr>
        <w:t xml:space="preserve">                               </w:t>
      </w:r>
      <w:r w:rsidRPr="00926A9C">
        <w:rPr>
          <w:b/>
        </w:rPr>
        <w:t xml:space="preserve">                                              </w:t>
      </w:r>
      <w:r w:rsidR="005B74AA" w:rsidRPr="00926A9C">
        <w:rPr>
          <w:b/>
        </w:rPr>
        <w:t xml:space="preserve"> </w:t>
      </w:r>
      <w:r w:rsidRPr="00926A9C">
        <w:rPr>
          <w:b/>
        </w:rPr>
        <w:t xml:space="preserve">                                                                            </w:t>
      </w:r>
      <w:r w:rsidR="003067AB" w:rsidRPr="00926A9C">
        <w:rPr>
          <w:b/>
        </w:rPr>
        <w:tab/>
      </w:r>
      <w:r w:rsidR="00C91B6A" w:rsidRPr="00926A9C">
        <w:rPr>
          <w:b/>
        </w:rPr>
        <w:t>●</w:t>
      </w:r>
      <w:r w:rsidR="00B9695F">
        <w:rPr>
          <w:b/>
        </w:rPr>
        <w:t xml:space="preserve">  </w:t>
      </w:r>
      <w:r w:rsidR="00C91B6A" w:rsidRPr="00926A9C">
        <w:rPr>
          <w:b/>
        </w:rPr>
        <w:tab/>
        <w:t xml:space="preserve"> ●   </w:t>
      </w:r>
    </w:p>
    <w:p w14:paraId="256BF17F" w14:textId="77777777" w:rsidR="007511B5" w:rsidRDefault="00BD5764" w:rsidP="007511B5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7849">
        <w:tab/>
      </w:r>
      <w:r w:rsidR="007511B5">
        <w:t>ANKO OKNA, s.r.o.</w:t>
      </w:r>
    </w:p>
    <w:p w14:paraId="1873D0C1" w14:textId="77777777" w:rsidR="007511B5" w:rsidRDefault="007511B5" w:rsidP="007511B5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 hájom 1365/164-55</w:t>
      </w:r>
    </w:p>
    <w:p w14:paraId="5745313B" w14:textId="77777777" w:rsidR="007511B5" w:rsidRDefault="007511B5" w:rsidP="007511B5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018 41  Dubnica nad Váhom</w:t>
      </w:r>
    </w:p>
    <w:p w14:paraId="4066ABD4" w14:textId="77777777" w:rsidR="007511B5" w:rsidRDefault="007511B5" w:rsidP="007511B5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IČO: 36338982</w:t>
      </w:r>
    </w:p>
    <w:p w14:paraId="054A74D1" w14:textId="77777777" w:rsidR="007511B5" w:rsidRDefault="007511B5" w:rsidP="007511B5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DIČ: 2021894237</w:t>
      </w:r>
    </w:p>
    <w:p w14:paraId="7A0487DE" w14:textId="0FD9668C" w:rsidR="00BA7B78" w:rsidRPr="007511B5" w:rsidRDefault="007511B5" w:rsidP="007511B5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7B78" w:rsidRPr="007511B5">
        <w:rPr>
          <w:sz w:val="20"/>
          <w:szCs w:val="20"/>
          <w:shd w:val="clear" w:color="auto" w:fill="FFFFFF"/>
        </w:rPr>
        <w:t xml:space="preserve"> </w:t>
      </w:r>
    </w:p>
    <w:p w14:paraId="5E1B9E5D" w14:textId="77777777" w:rsidR="00FC702F" w:rsidRPr="007511B5" w:rsidRDefault="00FC702F" w:rsidP="00C346D5">
      <w:pPr>
        <w:spacing w:line="252" w:lineRule="auto"/>
        <w:rPr>
          <w:sz w:val="20"/>
          <w:szCs w:val="20"/>
        </w:rPr>
      </w:pPr>
    </w:p>
    <w:p w14:paraId="6497340B" w14:textId="77777777" w:rsidR="00CD3368" w:rsidRPr="00CD3368" w:rsidRDefault="00C6061D" w:rsidP="00CD3368">
      <w:pPr>
        <w:tabs>
          <w:tab w:val="left" w:pos="5103"/>
          <w:tab w:val="right" w:pos="8833"/>
          <w:tab w:val="center" w:pos="9072"/>
        </w:tabs>
        <w:rPr>
          <w:b/>
        </w:rPr>
      </w:pPr>
      <w:r w:rsidRPr="00926A9C">
        <w:rPr>
          <w:b/>
        </w:rPr>
        <w:t xml:space="preserve">                           </w:t>
      </w:r>
      <w:r w:rsidRPr="00926A9C">
        <w:rPr>
          <w:b/>
        </w:rPr>
        <w:tab/>
      </w:r>
      <w:r w:rsidR="00C91B6A" w:rsidRPr="00926A9C">
        <w:rPr>
          <w:b/>
        </w:rPr>
        <w:t>●</w:t>
      </w:r>
      <w:r w:rsidR="00C91B6A" w:rsidRPr="00926A9C">
        <w:rPr>
          <w:b/>
        </w:rPr>
        <w:tab/>
        <w:t xml:space="preserve">  ●</w:t>
      </w:r>
    </w:p>
    <w:p w14:paraId="1DBB43B6" w14:textId="01EF8381" w:rsidR="00BA7B78" w:rsidRPr="007511B5" w:rsidRDefault="00BA7B78" w:rsidP="00074929">
      <w:pPr>
        <w:pStyle w:val="Hlavika"/>
        <w:tabs>
          <w:tab w:val="clear" w:pos="4536"/>
          <w:tab w:val="clear" w:pos="9072"/>
          <w:tab w:val="left" w:pos="0"/>
          <w:tab w:val="left" w:pos="2880"/>
          <w:tab w:val="left" w:pos="5041"/>
          <w:tab w:val="left" w:pos="7201"/>
        </w:tabs>
        <w:spacing w:before="960"/>
        <w:ind w:left="2836" w:hanging="2836"/>
        <w:rPr>
          <w:color w:val="000000" w:themeColor="text1"/>
        </w:rPr>
      </w:pPr>
      <w:r w:rsidRPr="00E336E9">
        <w:t xml:space="preserve">Váš list </w:t>
      </w:r>
      <w:r>
        <w:t>číslo</w:t>
      </w:r>
      <w:r w:rsidRPr="00E336E9">
        <w:t xml:space="preserve"> / zo dňa</w:t>
      </w:r>
      <w:r w:rsidRPr="00E336E9">
        <w:tab/>
      </w:r>
      <w:r w:rsidR="00074929">
        <w:tab/>
      </w:r>
      <w:r w:rsidRPr="00E336E9">
        <w:t>Naš</w:t>
      </w:r>
      <w:r>
        <w:t>e číslo</w:t>
      </w:r>
      <w:r w:rsidR="007511B5">
        <w:t xml:space="preserve">       </w:t>
      </w:r>
      <w:r w:rsidRPr="00E336E9">
        <w:t>Vybavuje</w:t>
      </w:r>
      <w:r>
        <w:t>/</w:t>
      </w:r>
      <w:r>
        <w:sym w:font="Wingdings" w:char="F028"/>
      </w:r>
      <w:r w:rsidR="007511B5">
        <w:t xml:space="preserve">        </w:t>
      </w:r>
      <w:r w:rsidR="007511B5">
        <w:tab/>
      </w:r>
      <w:r w:rsidRPr="00E336E9">
        <w:rPr>
          <w:color w:val="000000" w:themeColor="text1"/>
        </w:rPr>
        <w:t>Borčice</w:t>
      </w:r>
      <w:r>
        <w:t xml:space="preserve">           </w:t>
      </w:r>
      <w:r w:rsidR="00074929">
        <w:t xml:space="preserve">  </w:t>
      </w:r>
      <w:r w:rsidR="00CA4E2E">
        <w:t>2</w:t>
      </w:r>
      <w:r w:rsidR="007511B5">
        <w:t>/2021</w:t>
      </w:r>
      <w:r w:rsidR="00CA4E2E">
        <w:t>-1</w:t>
      </w:r>
      <w:r w:rsidR="00595706">
        <w:t>7</w:t>
      </w:r>
      <w:r w:rsidR="007511B5">
        <w:t xml:space="preserve">        </w:t>
      </w:r>
      <w:proofErr w:type="spellStart"/>
      <w:r w:rsidR="007511B5">
        <w:t>Hasidlová</w:t>
      </w:r>
      <w:proofErr w:type="spellEnd"/>
      <w:r w:rsidR="007511B5">
        <w:t xml:space="preserve">/0903493283           </w:t>
      </w:r>
      <w:r w:rsidR="00595706">
        <w:t>30</w:t>
      </w:r>
      <w:r w:rsidR="007511B5">
        <w:t>.</w:t>
      </w:r>
      <w:r w:rsidR="00CA4E2E">
        <w:t>1</w:t>
      </w:r>
      <w:r w:rsidR="00595706">
        <w:t>1</w:t>
      </w:r>
      <w:r w:rsidR="007511B5">
        <w:t>.2021</w:t>
      </w:r>
    </w:p>
    <w:p w14:paraId="7F70AE1E" w14:textId="77777777" w:rsidR="00BA7B78" w:rsidRDefault="00BA7B78" w:rsidP="00BA7B78">
      <w:pPr>
        <w:pStyle w:val="Hlavika"/>
        <w:tabs>
          <w:tab w:val="clear" w:pos="9072"/>
          <w:tab w:val="left" w:pos="0"/>
          <w:tab w:val="left" w:pos="2880"/>
          <w:tab w:val="left" w:pos="4111"/>
          <w:tab w:val="left" w:pos="4253"/>
          <w:tab w:val="left" w:pos="4536"/>
          <w:tab w:val="left" w:pos="5041"/>
          <w:tab w:val="left" w:pos="7201"/>
        </w:tabs>
        <w:rPr>
          <w:sz w:val="20"/>
        </w:rPr>
      </w:pPr>
    </w:p>
    <w:p w14:paraId="20D4AB96" w14:textId="77777777" w:rsidR="00BA7B78" w:rsidRDefault="00BA7B78" w:rsidP="00BA7B78">
      <w:pPr>
        <w:pStyle w:val="Hlavika"/>
        <w:tabs>
          <w:tab w:val="clear" w:pos="9072"/>
          <w:tab w:val="left" w:pos="0"/>
          <w:tab w:val="left" w:pos="2880"/>
          <w:tab w:val="left" w:pos="4111"/>
          <w:tab w:val="left" w:pos="4253"/>
          <w:tab w:val="left" w:pos="4536"/>
          <w:tab w:val="left" w:pos="5041"/>
          <w:tab w:val="left" w:pos="7201"/>
        </w:tabs>
        <w:rPr>
          <w:sz w:val="20"/>
        </w:rPr>
      </w:pPr>
    </w:p>
    <w:p w14:paraId="19C7688B" w14:textId="77777777" w:rsidR="00BA7B78" w:rsidRPr="006124DC" w:rsidRDefault="00BA7B78" w:rsidP="00BA7B78">
      <w:pPr>
        <w:pStyle w:val="Hlavika"/>
        <w:tabs>
          <w:tab w:val="clear" w:pos="9072"/>
          <w:tab w:val="left" w:pos="0"/>
          <w:tab w:val="left" w:pos="2880"/>
          <w:tab w:val="left" w:pos="4111"/>
          <w:tab w:val="left" w:pos="4253"/>
          <w:tab w:val="left" w:pos="4536"/>
          <w:tab w:val="left" w:pos="5041"/>
          <w:tab w:val="left" w:pos="720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1202682D" w14:textId="77777777" w:rsidR="00BA7B78" w:rsidRPr="00E336E9" w:rsidRDefault="00BA7B78" w:rsidP="007511B5">
      <w:r w:rsidRPr="00E336E9">
        <w:t>VEC:</w:t>
      </w:r>
    </w:p>
    <w:p w14:paraId="01634B5C" w14:textId="4CBD0E4A" w:rsidR="00BA7B78" w:rsidRDefault="00BA7B78" w:rsidP="007511B5">
      <w:pPr>
        <w:rPr>
          <w:b/>
          <w:bCs/>
          <w:u w:val="single"/>
        </w:rPr>
      </w:pPr>
      <w:r>
        <w:rPr>
          <w:b/>
          <w:bCs/>
          <w:u w:val="single"/>
        </w:rPr>
        <w:t>Objednávka</w:t>
      </w:r>
    </w:p>
    <w:p w14:paraId="594EC710" w14:textId="77777777" w:rsidR="00BA7B78" w:rsidRPr="00E336E9" w:rsidRDefault="00BA7B78" w:rsidP="00BA7B78">
      <w:pPr>
        <w:spacing w:line="360" w:lineRule="auto"/>
        <w:rPr>
          <w:u w:val="single"/>
        </w:rPr>
      </w:pPr>
    </w:p>
    <w:p w14:paraId="509E7E2B" w14:textId="72CFE527" w:rsidR="007511B5" w:rsidRPr="0016251F" w:rsidRDefault="00BA7B78" w:rsidP="007511B5">
      <w:pPr>
        <w:widowControl w:val="0"/>
        <w:suppressAutoHyphens/>
        <w:ind w:firstLine="709"/>
        <w:jc w:val="both"/>
        <w:rPr>
          <w:b/>
        </w:rPr>
      </w:pPr>
      <w:r>
        <w:t xml:space="preserve">Na základe </w:t>
      </w:r>
      <w:r w:rsidR="00595706">
        <w:t xml:space="preserve">cenovej ponuky zo </w:t>
      </w:r>
      <w:r>
        <w:t xml:space="preserve"> dňa </w:t>
      </w:r>
      <w:r w:rsidR="00595706">
        <w:t>02</w:t>
      </w:r>
      <w:r>
        <w:t>.</w:t>
      </w:r>
      <w:r w:rsidR="00595706">
        <w:t>11</w:t>
      </w:r>
      <w:r>
        <w:t>.20</w:t>
      </w:r>
      <w:r w:rsidR="00595706">
        <w:t xml:space="preserve">21 </w:t>
      </w:r>
      <w:r>
        <w:t xml:space="preserve">objednávame </w:t>
      </w:r>
      <w:r w:rsidR="00595706">
        <w:t xml:space="preserve">výmenu exteriérových dverí na budove </w:t>
      </w:r>
      <w:proofErr w:type="spellStart"/>
      <w:r w:rsidR="00595706">
        <w:t>OcÚ</w:t>
      </w:r>
      <w:proofErr w:type="spellEnd"/>
      <w:r w:rsidR="00595706">
        <w:t xml:space="preserve">  Borčice v sume 1 444,38 €</w:t>
      </w:r>
      <w:r w:rsidR="00C15CA6">
        <w:t xml:space="preserve"> s DPH. </w:t>
      </w:r>
    </w:p>
    <w:p w14:paraId="19B2EF3B" w14:textId="77777777" w:rsidR="007511B5" w:rsidRDefault="007511B5" w:rsidP="007511B5">
      <w:pPr>
        <w:spacing w:line="276" w:lineRule="auto"/>
        <w:jc w:val="both"/>
      </w:pPr>
    </w:p>
    <w:p w14:paraId="4EDAD2E6" w14:textId="77777777" w:rsidR="007511B5" w:rsidRDefault="007511B5" w:rsidP="007511B5">
      <w:pPr>
        <w:pStyle w:val="Hlavika"/>
        <w:tabs>
          <w:tab w:val="clear" w:pos="9072"/>
          <w:tab w:val="left" w:pos="0"/>
          <w:tab w:val="left" w:pos="2880"/>
          <w:tab w:val="left" w:pos="4111"/>
          <w:tab w:val="left" w:pos="4253"/>
          <w:tab w:val="left" w:pos="4536"/>
          <w:tab w:val="left" w:pos="5041"/>
          <w:tab w:val="left" w:pos="7201"/>
        </w:tabs>
      </w:pPr>
    </w:p>
    <w:p w14:paraId="257ECB20" w14:textId="60302A4B" w:rsidR="007511B5" w:rsidRDefault="007511B5" w:rsidP="007511B5">
      <w:pPr>
        <w:pStyle w:val="Hlavika"/>
        <w:tabs>
          <w:tab w:val="clear" w:pos="9072"/>
          <w:tab w:val="left" w:pos="0"/>
          <w:tab w:val="left" w:pos="2880"/>
          <w:tab w:val="left" w:pos="4111"/>
          <w:tab w:val="left" w:pos="4253"/>
          <w:tab w:val="left" w:pos="4536"/>
          <w:tab w:val="left" w:pos="5041"/>
          <w:tab w:val="left" w:pos="7201"/>
        </w:tabs>
      </w:pPr>
    </w:p>
    <w:p w14:paraId="32D35E55" w14:textId="77777777" w:rsidR="00595706" w:rsidRDefault="00595706" w:rsidP="007511B5">
      <w:pPr>
        <w:pStyle w:val="Hlavika"/>
        <w:tabs>
          <w:tab w:val="clear" w:pos="9072"/>
          <w:tab w:val="left" w:pos="0"/>
          <w:tab w:val="left" w:pos="2880"/>
          <w:tab w:val="left" w:pos="4111"/>
          <w:tab w:val="left" w:pos="4253"/>
          <w:tab w:val="left" w:pos="4536"/>
          <w:tab w:val="left" w:pos="5041"/>
          <w:tab w:val="left" w:pos="7201"/>
        </w:tabs>
      </w:pPr>
    </w:p>
    <w:p w14:paraId="0D306069" w14:textId="77777777" w:rsidR="007511B5" w:rsidRDefault="007511B5" w:rsidP="007511B5">
      <w:pPr>
        <w:pStyle w:val="Hlavika"/>
        <w:tabs>
          <w:tab w:val="clear" w:pos="9072"/>
          <w:tab w:val="left" w:pos="0"/>
          <w:tab w:val="left" w:pos="2880"/>
          <w:tab w:val="left" w:pos="4111"/>
          <w:tab w:val="left" w:pos="4253"/>
          <w:tab w:val="left" w:pos="4536"/>
          <w:tab w:val="left" w:pos="5041"/>
          <w:tab w:val="left" w:pos="7201"/>
        </w:tabs>
      </w:pPr>
    </w:p>
    <w:p w14:paraId="5F9D4F1F" w14:textId="77777777" w:rsidR="007511B5" w:rsidRDefault="007511B5" w:rsidP="007511B5">
      <w:pPr>
        <w:pStyle w:val="Hlavika"/>
        <w:tabs>
          <w:tab w:val="clear" w:pos="9072"/>
          <w:tab w:val="left" w:pos="0"/>
          <w:tab w:val="left" w:pos="2880"/>
          <w:tab w:val="left" w:pos="4111"/>
          <w:tab w:val="left" w:pos="4253"/>
          <w:tab w:val="left" w:pos="4536"/>
          <w:tab w:val="left" w:pos="5041"/>
          <w:tab w:val="left" w:pos="7201"/>
        </w:tabs>
      </w:pPr>
    </w:p>
    <w:p w14:paraId="3191904E" w14:textId="77777777" w:rsidR="007511B5" w:rsidRDefault="007511B5" w:rsidP="007511B5">
      <w:pPr>
        <w:pStyle w:val="Hlavika"/>
        <w:tabs>
          <w:tab w:val="clear" w:pos="9072"/>
          <w:tab w:val="left" w:pos="0"/>
          <w:tab w:val="left" w:pos="2880"/>
          <w:tab w:val="left" w:pos="4111"/>
          <w:tab w:val="left" w:pos="4253"/>
          <w:tab w:val="left" w:pos="4536"/>
          <w:tab w:val="left" w:pos="5041"/>
          <w:tab w:val="left" w:pos="7201"/>
        </w:tabs>
      </w:pPr>
    </w:p>
    <w:p w14:paraId="06751F6C" w14:textId="30F13BD8" w:rsidR="0021253E" w:rsidRPr="007511B5" w:rsidRDefault="00CD3368" w:rsidP="007511B5">
      <w:pPr>
        <w:pStyle w:val="Hlavika"/>
        <w:tabs>
          <w:tab w:val="clear" w:pos="9072"/>
          <w:tab w:val="left" w:pos="0"/>
          <w:tab w:val="left" w:pos="2880"/>
          <w:tab w:val="left" w:pos="4111"/>
          <w:tab w:val="left" w:pos="4253"/>
          <w:tab w:val="left" w:pos="4536"/>
          <w:tab w:val="left" w:pos="5041"/>
          <w:tab w:val="left" w:pos="7201"/>
        </w:tabs>
        <w:rPr>
          <w:sz w:val="20"/>
        </w:rPr>
      </w:pPr>
      <w:r>
        <w:tab/>
      </w:r>
    </w:p>
    <w:p w14:paraId="56432BEE" w14:textId="77777777" w:rsidR="0021253E" w:rsidRDefault="0021253E" w:rsidP="00CD3368">
      <w:pPr>
        <w:pStyle w:val="Hlavika"/>
        <w:tabs>
          <w:tab w:val="clear" w:pos="4536"/>
          <w:tab w:val="clear" w:pos="9072"/>
          <w:tab w:val="left" w:pos="0"/>
          <w:tab w:val="left" w:pos="2880"/>
          <w:tab w:val="left" w:pos="5041"/>
          <w:tab w:val="left" w:pos="7201"/>
        </w:tabs>
      </w:pPr>
    </w:p>
    <w:p w14:paraId="69F91E0E" w14:textId="3D305B6B" w:rsidR="00CD3368" w:rsidRDefault="0021253E" w:rsidP="00CD3368">
      <w:pPr>
        <w:pStyle w:val="Hlavika"/>
        <w:tabs>
          <w:tab w:val="clear" w:pos="4536"/>
          <w:tab w:val="clear" w:pos="9072"/>
          <w:tab w:val="left" w:pos="0"/>
          <w:tab w:val="left" w:pos="2880"/>
          <w:tab w:val="left" w:pos="5041"/>
          <w:tab w:val="left" w:pos="7201"/>
        </w:tabs>
      </w:pPr>
      <w:r>
        <w:tab/>
      </w:r>
      <w:r>
        <w:tab/>
      </w:r>
      <w:r w:rsidR="007511B5">
        <w:t xml:space="preserve">          </w:t>
      </w:r>
      <w:r>
        <w:t xml:space="preserve">Ľubica </w:t>
      </w:r>
      <w:proofErr w:type="spellStart"/>
      <w:r>
        <w:t>Hasidlová</w:t>
      </w:r>
      <w:proofErr w:type="spellEnd"/>
    </w:p>
    <w:p w14:paraId="1502DBB3" w14:textId="7DA50C01" w:rsidR="00CD3368" w:rsidRDefault="00CD3368" w:rsidP="00CD3368">
      <w:pPr>
        <w:pStyle w:val="Hlavika"/>
        <w:tabs>
          <w:tab w:val="clear" w:pos="4536"/>
          <w:tab w:val="clear" w:pos="9072"/>
          <w:tab w:val="left" w:pos="0"/>
          <w:tab w:val="left" w:pos="2880"/>
          <w:tab w:val="left" w:pos="5041"/>
          <w:tab w:val="left" w:pos="7201"/>
        </w:tabs>
      </w:pPr>
      <w:r>
        <w:tab/>
      </w:r>
      <w:r>
        <w:tab/>
      </w:r>
      <w:r w:rsidR="007511B5">
        <w:t xml:space="preserve">            </w:t>
      </w:r>
      <w:r>
        <w:t>starost</w:t>
      </w:r>
      <w:r w:rsidR="0021253E">
        <w:t>k</w:t>
      </w:r>
      <w:r>
        <w:t>a obce</w:t>
      </w:r>
    </w:p>
    <w:p w14:paraId="29B328FC" w14:textId="77777777" w:rsidR="00CD3368" w:rsidRDefault="00CD3368" w:rsidP="00CD3368">
      <w:pPr>
        <w:pStyle w:val="Hlavika"/>
        <w:tabs>
          <w:tab w:val="clear" w:pos="4536"/>
          <w:tab w:val="clear" w:pos="9072"/>
          <w:tab w:val="left" w:pos="0"/>
          <w:tab w:val="left" w:pos="2880"/>
          <w:tab w:val="left" w:pos="5041"/>
          <w:tab w:val="left" w:pos="7201"/>
        </w:tabs>
      </w:pPr>
    </w:p>
    <w:p w14:paraId="593825E9" w14:textId="77777777" w:rsidR="00CD3368" w:rsidRDefault="00CD3368" w:rsidP="00CD3368">
      <w:pPr>
        <w:pStyle w:val="Hlavika"/>
        <w:tabs>
          <w:tab w:val="clear" w:pos="4536"/>
          <w:tab w:val="clear" w:pos="9072"/>
          <w:tab w:val="left" w:pos="0"/>
          <w:tab w:val="left" w:pos="2880"/>
          <w:tab w:val="left" w:pos="5041"/>
          <w:tab w:val="left" w:pos="7201"/>
        </w:tabs>
      </w:pPr>
    </w:p>
    <w:p w14:paraId="5A1337BB" w14:textId="77777777" w:rsidR="00CD3368" w:rsidRDefault="00CD3368" w:rsidP="0021253E">
      <w:pPr>
        <w:pStyle w:val="Hlavika"/>
        <w:tabs>
          <w:tab w:val="clear" w:pos="4536"/>
          <w:tab w:val="clear" w:pos="9072"/>
          <w:tab w:val="left" w:pos="0"/>
          <w:tab w:val="left" w:pos="2880"/>
          <w:tab w:val="left" w:pos="5041"/>
          <w:tab w:val="left" w:pos="7201"/>
        </w:tabs>
      </w:pPr>
      <w:r>
        <w:tab/>
      </w:r>
      <w:r>
        <w:tab/>
      </w:r>
    </w:p>
    <w:p w14:paraId="2E4DE3D7" w14:textId="77777777" w:rsidR="00CD3368" w:rsidRDefault="00CD3368" w:rsidP="00CD3368">
      <w:pPr>
        <w:tabs>
          <w:tab w:val="left" w:pos="4253"/>
        </w:tabs>
        <w:spacing w:line="240" w:lineRule="exact"/>
      </w:pPr>
    </w:p>
    <w:p w14:paraId="7D2A7FF3" w14:textId="77777777" w:rsidR="00571879" w:rsidRPr="00926A9C" w:rsidRDefault="00571879" w:rsidP="007506D6">
      <w:pPr>
        <w:spacing w:line="240" w:lineRule="exact"/>
      </w:pPr>
    </w:p>
    <w:sectPr w:rsidR="00571879" w:rsidRPr="00926A9C" w:rsidSect="001D1EF9">
      <w:headerReference w:type="first" r:id="rId8"/>
      <w:footerReference w:type="first" r:id="rId9"/>
      <w:pgSz w:w="11906" w:h="16838"/>
      <w:pgMar w:top="284" w:right="1416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2035" w14:textId="77777777" w:rsidR="00EB1F96" w:rsidRDefault="00EB1F96">
      <w:r>
        <w:separator/>
      </w:r>
    </w:p>
  </w:endnote>
  <w:endnote w:type="continuationSeparator" w:id="0">
    <w:p w14:paraId="4269D848" w14:textId="77777777" w:rsidR="00EB1F96" w:rsidRDefault="00EB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928F" w14:textId="5DB1209F" w:rsidR="006C4916" w:rsidRDefault="00074929">
    <w:pPr>
      <w:pStyle w:val="Hlavika"/>
      <w:tabs>
        <w:tab w:val="clear" w:pos="4536"/>
        <w:tab w:val="clear" w:pos="9072"/>
        <w:tab w:val="center" w:pos="3600"/>
        <w:tab w:val="right" w:pos="7200"/>
      </w:tabs>
      <w:spacing w:before="120"/>
      <w:rPr>
        <w:sz w:val="20"/>
      </w:rPr>
    </w:pPr>
    <w:r>
      <w:rPr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E8B21A" wp14:editId="137A80F0">
              <wp:simplePos x="0" y="0"/>
              <wp:positionH relativeFrom="column">
                <wp:posOffset>0</wp:posOffset>
              </wp:positionH>
              <wp:positionV relativeFrom="paragraph">
                <wp:posOffset>187325</wp:posOffset>
              </wp:positionV>
              <wp:extent cx="5600700" cy="0"/>
              <wp:effectExtent l="9525" t="6350" r="952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FBBE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5pt" to="44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wk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"/>
          </w:pict>
        </mc:Fallback>
      </mc:AlternateContent>
    </w:r>
  </w:p>
  <w:p w14:paraId="0ADE2463" w14:textId="158AB0DC" w:rsidR="006C4916" w:rsidRPr="00F43A3B" w:rsidRDefault="00FA18FF">
    <w:pPr>
      <w:pStyle w:val="Hlavika"/>
      <w:tabs>
        <w:tab w:val="clear" w:pos="4536"/>
        <w:tab w:val="clear" w:pos="9072"/>
        <w:tab w:val="center" w:pos="3600"/>
        <w:tab w:val="right" w:pos="7200"/>
      </w:tabs>
      <w:spacing w:before="120"/>
      <w:rPr>
        <w:smallCaps/>
        <w:sz w:val="22"/>
        <w:szCs w:val="22"/>
      </w:rPr>
    </w:pPr>
    <w:r w:rsidRPr="00F43A3B">
      <w:rPr>
        <w:sz w:val="22"/>
        <w:szCs w:val="22"/>
      </w:rPr>
      <w:t>Tel:</w:t>
    </w:r>
    <w:r w:rsidR="00213160" w:rsidRPr="00F43A3B">
      <w:rPr>
        <w:smallCaps/>
        <w:sz w:val="22"/>
        <w:szCs w:val="22"/>
      </w:rPr>
      <w:t xml:space="preserve"> </w:t>
    </w:r>
    <w:r w:rsidRPr="00F43A3B">
      <w:rPr>
        <w:smallCaps/>
        <w:sz w:val="22"/>
        <w:szCs w:val="22"/>
      </w:rPr>
      <w:t xml:space="preserve">0903493283, 0424493283, </w:t>
    </w:r>
    <w:r w:rsidR="006C4916" w:rsidRPr="00F43A3B">
      <w:rPr>
        <w:sz w:val="22"/>
        <w:szCs w:val="22"/>
      </w:rPr>
      <w:t>E-mail</w:t>
    </w:r>
    <w:r w:rsidR="00F43A3B">
      <w:rPr>
        <w:sz w:val="22"/>
        <w:szCs w:val="22"/>
      </w:rPr>
      <w:t>:</w:t>
    </w:r>
    <w:r w:rsidR="008B16F9" w:rsidRPr="00F43A3B">
      <w:rPr>
        <w:sz w:val="22"/>
        <w:szCs w:val="22"/>
      </w:rPr>
      <w:t xml:space="preserve"> </w:t>
    </w:r>
    <w:r w:rsidR="004610E4">
      <w:rPr>
        <w:sz w:val="22"/>
        <w:szCs w:val="22"/>
      </w:rPr>
      <w:t>urad</w:t>
    </w:r>
    <w:r w:rsidRPr="00F43A3B">
      <w:rPr>
        <w:sz w:val="22"/>
        <w:szCs w:val="22"/>
      </w:rPr>
      <w:t>@</w:t>
    </w:r>
    <w:r w:rsidR="004610E4">
      <w:rPr>
        <w:sz w:val="22"/>
        <w:szCs w:val="22"/>
      </w:rPr>
      <w:t>obecborcice</w:t>
    </w:r>
    <w:r w:rsidRPr="00F43A3B">
      <w:rPr>
        <w:sz w:val="22"/>
        <w:szCs w:val="22"/>
      </w:rPr>
      <w:t>.sk</w:t>
    </w:r>
    <w:r w:rsidRPr="00F43A3B">
      <w:rPr>
        <w:smallCaps/>
        <w:sz w:val="22"/>
        <w:szCs w:val="22"/>
      </w:rPr>
      <w:t>,</w:t>
    </w:r>
    <w:r w:rsidR="008B16F9" w:rsidRPr="00F43A3B">
      <w:rPr>
        <w:smallCaps/>
        <w:sz w:val="22"/>
        <w:szCs w:val="22"/>
      </w:rPr>
      <w:t xml:space="preserve"> IČO</w:t>
    </w:r>
    <w:r w:rsidRPr="00F43A3B">
      <w:rPr>
        <w:smallCaps/>
        <w:sz w:val="22"/>
        <w:szCs w:val="22"/>
      </w:rPr>
      <w:t>:</w:t>
    </w:r>
    <w:r w:rsidR="008B16F9" w:rsidRPr="00F43A3B">
      <w:rPr>
        <w:smallCaps/>
        <w:sz w:val="22"/>
        <w:szCs w:val="22"/>
      </w:rPr>
      <w:t xml:space="preserve"> 00692310  DIČ</w:t>
    </w:r>
    <w:r w:rsidRPr="00F43A3B">
      <w:rPr>
        <w:smallCaps/>
        <w:sz w:val="22"/>
        <w:szCs w:val="22"/>
      </w:rPr>
      <w:t>:</w:t>
    </w:r>
    <w:r w:rsidR="008B16F9" w:rsidRPr="00F43A3B">
      <w:rPr>
        <w:smallCaps/>
        <w:sz w:val="22"/>
        <w:szCs w:val="22"/>
      </w:rPr>
      <w:t xml:space="preserve"> 2020608898</w:t>
    </w:r>
  </w:p>
  <w:tbl>
    <w:tblPr>
      <w:tblW w:w="0" w:type="auto"/>
      <w:tblCellSpacing w:w="0" w:type="dxa"/>
      <w:tblInd w:w="-18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34"/>
    </w:tblGrid>
    <w:tr w:rsidR="0086199A" w:rsidRPr="0086199A" w14:paraId="6DCC3CBB" w14:textId="77777777">
      <w:trPr>
        <w:trHeight w:val="288"/>
        <w:tblCellSpacing w:w="0" w:type="dxa"/>
      </w:trPr>
      <w:tc>
        <w:tcPr>
          <w:tcW w:w="1634" w:type="dxa"/>
          <w:shd w:val="clear" w:color="auto" w:fill="auto"/>
          <w:vAlign w:val="center"/>
        </w:tcPr>
        <w:p w14:paraId="0726926E" w14:textId="77777777" w:rsidR="0086199A" w:rsidRPr="0086199A" w:rsidRDefault="0086199A">
          <w:pPr>
            <w:rPr>
              <w:sz w:val="20"/>
              <w:szCs w:val="20"/>
            </w:rPr>
          </w:pPr>
          <w:r w:rsidRPr="0086199A">
            <w:rPr>
              <w:sz w:val="20"/>
              <w:szCs w:val="20"/>
            </w:rPr>
            <w:t xml:space="preserve">   </w:t>
          </w:r>
        </w:p>
      </w:tc>
    </w:tr>
  </w:tbl>
  <w:p w14:paraId="4F42C9AB" w14:textId="77777777" w:rsidR="006C4916" w:rsidRDefault="0086199A" w:rsidP="0086199A">
    <w:pPr>
      <w:pStyle w:val="Pta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8BA8" w14:textId="77777777" w:rsidR="00EB1F96" w:rsidRDefault="00EB1F96">
      <w:r>
        <w:separator/>
      </w:r>
    </w:p>
  </w:footnote>
  <w:footnote w:type="continuationSeparator" w:id="0">
    <w:p w14:paraId="54C69207" w14:textId="77777777" w:rsidR="00EB1F96" w:rsidRDefault="00EB1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63A3" w14:textId="6800B0F6" w:rsidR="00E73FF8" w:rsidRDefault="00074929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5D1B27" wp14:editId="0834ADEA">
              <wp:simplePos x="0" y="0"/>
              <wp:positionH relativeFrom="column">
                <wp:posOffset>1936750</wp:posOffset>
              </wp:positionH>
              <wp:positionV relativeFrom="paragraph">
                <wp:posOffset>83185</wp:posOffset>
              </wp:positionV>
              <wp:extent cx="2401570" cy="473075"/>
              <wp:effectExtent l="317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1570" cy="47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54325" w14:textId="77777777" w:rsidR="00C14550" w:rsidRPr="00A45117" w:rsidRDefault="00C14550" w:rsidP="008D1BD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45117">
                            <w:rPr>
                              <w:b/>
                              <w:sz w:val="28"/>
                              <w:szCs w:val="28"/>
                            </w:rPr>
                            <w:t>Obec Borčice</w:t>
                          </w:r>
                        </w:p>
                        <w:p w14:paraId="36EDC905" w14:textId="77777777" w:rsidR="00C14550" w:rsidRPr="00A45117" w:rsidRDefault="00C14550" w:rsidP="008D1BD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45117">
                            <w:rPr>
                              <w:b/>
                              <w:sz w:val="28"/>
                              <w:szCs w:val="28"/>
                            </w:rPr>
                            <w:t>Borčice 73, 018 53 Bolešov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5D1B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2.5pt;margin-top:6.55pt;width:189.1pt;height: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" stroked="f">
              <v:textbox>
                <w:txbxContent>
                  <w:p w14:paraId="7A054325" w14:textId="77777777" w:rsidR="00C14550" w:rsidRPr="00A45117" w:rsidRDefault="00C14550" w:rsidP="008D1BD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45117">
                      <w:rPr>
                        <w:b/>
                        <w:sz w:val="28"/>
                        <w:szCs w:val="28"/>
                      </w:rPr>
                      <w:t>Obec Borčice</w:t>
                    </w:r>
                  </w:p>
                  <w:p w14:paraId="36EDC905" w14:textId="77777777" w:rsidR="00C14550" w:rsidRPr="00A45117" w:rsidRDefault="00C14550" w:rsidP="008D1BD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45117">
                      <w:rPr>
                        <w:b/>
                        <w:sz w:val="28"/>
                        <w:szCs w:val="28"/>
                      </w:rPr>
                      <w:t>Borčice 73, 018 53 Bolešov</w:t>
                    </w:r>
                  </w:p>
                </w:txbxContent>
              </v:textbox>
            </v:shape>
          </w:pict>
        </mc:Fallback>
      </mc:AlternateContent>
    </w:r>
    <w:r w:rsidR="00C14550" w:rsidRPr="00C14550">
      <w:rPr>
        <w:noProof/>
      </w:rPr>
      <w:drawing>
        <wp:inline distT="0" distB="0" distL="0" distR="0" wp14:anchorId="6FE781FA" wp14:editId="1F7259B8">
          <wp:extent cx="603317" cy="717801"/>
          <wp:effectExtent l="19050" t="0" r="6283" b="0"/>
          <wp:docPr id="2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317" cy="7178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6B3EF4" w14:textId="77777777" w:rsidR="00A82D15" w:rsidRPr="00A82D15" w:rsidRDefault="00A82D15">
    <w:pPr>
      <w:pStyle w:val="Hlavika"/>
      <w:rPr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188B"/>
    <w:multiLevelType w:val="hybridMultilevel"/>
    <w:tmpl w:val="70865A96"/>
    <w:lvl w:ilvl="0" w:tplc="369E9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D4CA8"/>
    <w:multiLevelType w:val="hybridMultilevel"/>
    <w:tmpl w:val="826CE330"/>
    <w:lvl w:ilvl="0" w:tplc="8E664398">
      <w:start w:val="9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625BF"/>
    <w:multiLevelType w:val="hybridMultilevel"/>
    <w:tmpl w:val="86F613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258A2"/>
    <w:multiLevelType w:val="hybridMultilevel"/>
    <w:tmpl w:val="63A8BC76"/>
    <w:lvl w:ilvl="0" w:tplc="EFD68936">
      <w:start w:val="81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FF"/>
    <w:rsid w:val="00000EC9"/>
    <w:rsid w:val="000028B1"/>
    <w:rsid w:val="00002B97"/>
    <w:rsid w:val="000037B1"/>
    <w:rsid w:val="00004431"/>
    <w:rsid w:val="00004D04"/>
    <w:rsid w:val="000051A8"/>
    <w:rsid w:val="00010C46"/>
    <w:rsid w:val="00012387"/>
    <w:rsid w:val="00012CC4"/>
    <w:rsid w:val="00014B25"/>
    <w:rsid w:val="0002049F"/>
    <w:rsid w:val="0002408B"/>
    <w:rsid w:val="00025EBF"/>
    <w:rsid w:val="00034E1D"/>
    <w:rsid w:val="000462B8"/>
    <w:rsid w:val="00046DBB"/>
    <w:rsid w:val="00054BDB"/>
    <w:rsid w:val="00060DE7"/>
    <w:rsid w:val="00063001"/>
    <w:rsid w:val="000667F9"/>
    <w:rsid w:val="00070164"/>
    <w:rsid w:val="00071687"/>
    <w:rsid w:val="00074929"/>
    <w:rsid w:val="00075B8B"/>
    <w:rsid w:val="00080B5C"/>
    <w:rsid w:val="00080ECC"/>
    <w:rsid w:val="0008309D"/>
    <w:rsid w:val="000838CD"/>
    <w:rsid w:val="000859F0"/>
    <w:rsid w:val="0009127B"/>
    <w:rsid w:val="00091B79"/>
    <w:rsid w:val="00096A28"/>
    <w:rsid w:val="00096A92"/>
    <w:rsid w:val="00097849"/>
    <w:rsid w:val="000A02EA"/>
    <w:rsid w:val="000A0A99"/>
    <w:rsid w:val="000A2D15"/>
    <w:rsid w:val="000A37BD"/>
    <w:rsid w:val="000A79EF"/>
    <w:rsid w:val="000A7D24"/>
    <w:rsid w:val="000B0B8D"/>
    <w:rsid w:val="000B7A7B"/>
    <w:rsid w:val="000C048C"/>
    <w:rsid w:val="000C427B"/>
    <w:rsid w:val="000C6E0A"/>
    <w:rsid w:val="000C78A2"/>
    <w:rsid w:val="000D144C"/>
    <w:rsid w:val="000D2191"/>
    <w:rsid w:val="000D56D2"/>
    <w:rsid w:val="000E1BD8"/>
    <w:rsid w:val="000E39C3"/>
    <w:rsid w:val="000F0CF4"/>
    <w:rsid w:val="000F5031"/>
    <w:rsid w:val="000F5DBF"/>
    <w:rsid w:val="00101344"/>
    <w:rsid w:val="0010420C"/>
    <w:rsid w:val="001056C3"/>
    <w:rsid w:val="00105A61"/>
    <w:rsid w:val="001077E1"/>
    <w:rsid w:val="00115625"/>
    <w:rsid w:val="00117068"/>
    <w:rsid w:val="00121D2E"/>
    <w:rsid w:val="00124DA4"/>
    <w:rsid w:val="00125E5C"/>
    <w:rsid w:val="001327F2"/>
    <w:rsid w:val="00133465"/>
    <w:rsid w:val="001364FD"/>
    <w:rsid w:val="0013682F"/>
    <w:rsid w:val="00137A78"/>
    <w:rsid w:val="00142665"/>
    <w:rsid w:val="001503D7"/>
    <w:rsid w:val="001538FA"/>
    <w:rsid w:val="0015679A"/>
    <w:rsid w:val="0016036E"/>
    <w:rsid w:val="00161EF0"/>
    <w:rsid w:val="00165DB6"/>
    <w:rsid w:val="0016642A"/>
    <w:rsid w:val="00174CD6"/>
    <w:rsid w:val="001756FD"/>
    <w:rsid w:val="001771BE"/>
    <w:rsid w:val="00177A81"/>
    <w:rsid w:val="001822A7"/>
    <w:rsid w:val="00184DB1"/>
    <w:rsid w:val="00185B26"/>
    <w:rsid w:val="001900DA"/>
    <w:rsid w:val="0019136D"/>
    <w:rsid w:val="00191B1D"/>
    <w:rsid w:val="001A0D48"/>
    <w:rsid w:val="001A30AB"/>
    <w:rsid w:val="001A5E04"/>
    <w:rsid w:val="001A7777"/>
    <w:rsid w:val="001B0384"/>
    <w:rsid w:val="001B20D7"/>
    <w:rsid w:val="001B2235"/>
    <w:rsid w:val="001B6140"/>
    <w:rsid w:val="001C3BBF"/>
    <w:rsid w:val="001C6731"/>
    <w:rsid w:val="001C6737"/>
    <w:rsid w:val="001D1EF9"/>
    <w:rsid w:val="001E3DAB"/>
    <w:rsid w:val="001E453E"/>
    <w:rsid w:val="001E6ED0"/>
    <w:rsid w:val="001F667A"/>
    <w:rsid w:val="00201116"/>
    <w:rsid w:val="00202772"/>
    <w:rsid w:val="00207FC5"/>
    <w:rsid w:val="0021253E"/>
    <w:rsid w:val="00213160"/>
    <w:rsid w:val="002142FA"/>
    <w:rsid w:val="00217C91"/>
    <w:rsid w:val="00226369"/>
    <w:rsid w:val="002349E5"/>
    <w:rsid w:val="00235F5C"/>
    <w:rsid w:val="00237F4F"/>
    <w:rsid w:val="002439B0"/>
    <w:rsid w:val="00246730"/>
    <w:rsid w:val="0024747D"/>
    <w:rsid w:val="00251680"/>
    <w:rsid w:val="00251F24"/>
    <w:rsid w:val="00253328"/>
    <w:rsid w:val="00253ADF"/>
    <w:rsid w:val="002644F1"/>
    <w:rsid w:val="002679D9"/>
    <w:rsid w:val="0027226A"/>
    <w:rsid w:val="0027408E"/>
    <w:rsid w:val="00274CB8"/>
    <w:rsid w:val="00281CA2"/>
    <w:rsid w:val="00282F2F"/>
    <w:rsid w:val="0028353F"/>
    <w:rsid w:val="00284592"/>
    <w:rsid w:val="00284AC5"/>
    <w:rsid w:val="002864ED"/>
    <w:rsid w:val="00287722"/>
    <w:rsid w:val="0029447A"/>
    <w:rsid w:val="002A4002"/>
    <w:rsid w:val="002B1C5A"/>
    <w:rsid w:val="002B25FD"/>
    <w:rsid w:val="002B4B5B"/>
    <w:rsid w:val="002C2711"/>
    <w:rsid w:val="002C6FB6"/>
    <w:rsid w:val="002D0599"/>
    <w:rsid w:val="002D05E8"/>
    <w:rsid w:val="002D176D"/>
    <w:rsid w:val="002D3DA5"/>
    <w:rsid w:val="002E0767"/>
    <w:rsid w:val="002E6CBB"/>
    <w:rsid w:val="002F1422"/>
    <w:rsid w:val="0030173D"/>
    <w:rsid w:val="003054AC"/>
    <w:rsid w:val="003067AB"/>
    <w:rsid w:val="003078E1"/>
    <w:rsid w:val="00310212"/>
    <w:rsid w:val="0031255E"/>
    <w:rsid w:val="00312D81"/>
    <w:rsid w:val="003155A7"/>
    <w:rsid w:val="0032033A"/>
    <w:rsid w:val="00323DBF"/>
    <w:rsid w:val="00324127"/>
    <w:rsid w:val="00326535"/>
    <w:rsid w:val="00326899"/>
    <w:rsid w:val="00331DD7"/>
    <w:rsid w:val="00332CB0"/>
    <w:rsid w:val="00333E76"/>
    <w:rsid w:val="003340BD"/>
    <w:rsid w:val="003364CC"/>
    <w:rsid w:val="00336CCC"/>
    <w:rsid w:val="00336EB0"/>
    <w:rsid w:val="00340DA4"/>
    <w:rsid w:val="00345FB0"/>
    <w:rsid w:val="00346F43"/>
    <w:rsid w:val="00377D73"/>
    <w:rsid w:val="00382729"/>
    <w:rsid w:val="00385B92"/>
    <w:rsid w:val="0039000A"/>
    <w:rsid w:val="00391233"/>
    <w:rsid w:val="00392315"/>
    <w:rsid w:val="00394849"/>
    <w:rsid w:val="003969D9"/>
    <w:rsid w:val="003A1DBD"/>
    <w:rsid w:val="003A2633"/>
    <w:rsid w:val="003A3167"/>
    <w:rsid w:val="003A5A23"/>
    <w:rsid w:val="003A7A87"/>
    <w:rsid w:val="003B0738"/>
    <w:rsid w:val="003B1491"/>
    <w:rsid w:val="003B31C5"/>
    <w:rsid w:val="003B70B1"/>
    <w:rsid w:val="003B7797"/>
    <w:rsid w:val="003C0C62"/>
    <w:rsid w:val="003C1CCC"/>
    <w:rsid w:val="003C39EE"/>
    <w:rsid w:val="003C54B6"/>
    <w:rsid w:val="003C7B78"/>
    <w:rsid w:val="003D110A"/>
    <w:rsid w:val="003D2A65"/>
    <w:rsid w:val="003D4148"/>
    <w:rsid w:val="003E10A5"/>
    <w:rsid w:val="003E2194"/>
    <w:rsid w:val="003E7236"/>
    <w:rsid w:val="003F5E73"/>
    <w:rsid w:val="003F6729"/>
    <w:rsid w:val="0040251C"/>
    <w:rsid w:val="00402593"/>
    <w:rsid w:val="004078EC"/>
    <w:rsid w:val="00411D1A"/>
    <w:rsid w:val="00416F8A"/>
    <w:rsid w:val="004232B8"/>
    <w:rsid w:val="00425848"/>
    <w:rsid w:val="0043052F"/>
    <w:rsid w:val="0043478B"/>
    <w:rsid w:val="00441958"/>
    <w:rsid w:val="004454AE"/>
    <w:rsid w:val="00447B25"/>
    <w:rsid w:val="00453567"/>
    <w:rsid w:val="00454C5A"/>
    <w:rsid w:val="00454C9E"/>
    <w:rsid w:val="00455764"/>
    <w:rsid w:val="0045676C"/>
    <w:rsid w:val="004610E4"/>
    <w:rsid w:val="0046309F"/>
    <w:rsid w:val="0047131C"/>
    <w:rsid w:val="0047186B"/>
    <w:rsid w:val="00473F2B"/>
    <w:rsid w:val="004818F8"/>
    <w:rsid w:val="004915AD"/>
    <w:rsid w:val="00497119"/>
    <w:rsid w:val="004A0969"/>
    <w:rsid w:val="004A1F6B"/>
    <w:rsid w:val="004B0059"/>
    <w:rsid w:val="004B1261"/>
    <w:rsid w:val="004B1DAA"/>
    <w:rsid w:val="004B23FA"/>
    <w:rsid w:val="004C5130"/>
    <w:rsid w:val="004C647F"/>
    <w:rsid w:val="004C6B9D"/>
    <w:rsid w:val="004D22AA"/>
    <w:rsid w:val="004D477A"/>
    <w:rsid w:val="004E06DA"/>
    <w:rsid w:val="004E18D7"/>
    <w:rsid w:val="004E1B38"/>
    <w:rsid w:val="004E45E3"/>
    <w:rsid w:val="004E5741"/>
    <w:rsid w:val="004E5C78"/>
    <w:rsid w:val="004F1799"/>
    <w:rsid w:val="004F17CB"/>
    <w:rsid w:val="004F629B"/>
    <w:rsid w:val="004F71CD"/>
    <w:rsid w:val="005003E9"/>
    <w:rsid w:val="00502414"/>
    <w:rsid w:val="00505AC5"/>
    <w:rsid w:val="00511B04"/>
    <w:rsid w:val="005163A7"/>
    <w:rsid w:val="0052730E"/>
    <w:rsid w:val="00527A99"/>
    <w:rsid w:val="0053188B"/>
    <w:rsid w:val="005335BA"/>
    <w:rsid w:val="0053428E"/>
    <w:rsid w:val="00542E4B"/>
    <w:rsid w:val="0054424C"/>
    <w:rsid w:val="0055168B"/>
    <w:rsid w:val="005635A3"/>
    <w:rsid w:val="00563C71"/>
    <w:rsid w:val="0057003A"/>
    <w:rsid w:val="00571865"/>
    <w:rsid w:val="00571879"/>
    <w:rsid w:val="00571BF3"/>
    <w:rsid w:val="005721E9"/>
    <w:rsid w:val="0057574A"/>
    <w:rsid w:val="00576374"/>
    <w:rsid w:val="00582783"/>
    <w:rsid w:val="00582D13"/>
    <w:rsid w:val="00583F77"/>
    <w:rsid w:val="00584B45"/>
    <w:rsid w:val="00591D43"/>
    <w:rsid w:val="00593291"/>
    <w:rsid w:val="00593424"/>
    <w:rsid w:val="005936B7"/>
    <w:rsid w:val="00595706"/>
    <w:rsid w:val="005A17E8"/>
    <w:rsid w:val="005A4962"/>
    <w:rsid w:val="005A6088"/>
    <w:rsid w:val="005B74AA"/>
    <w:rsid w:val="005C746D"/>
    <w:rsid w:val="005D0384"/>
    <w:rsid w:val="005D12EA"/>
    <w:rsid w:val="005F4182"/>
    <w:rsid w:val="005F5D0E"/>
    <w:rsid w:val="0060003F"/>
    <w:rsid w:val="00610854"/>
    <w:rsid w:val="00611EAA"/>
    <w:rsid w:val="00612ED3"/>
    <w:rsid w:val="00617EBA"/>
    <w:rsid w:val="0062396C"/>
    <w:rsid w:val="006245B6"/>
    <w:rsid w:val="00624F33"/>
    <w:rsid w:val="00637107"/>
    <w:rsid w:val="00641AA3"/>
    <w:rsid w:val="00652C7F"/>
    <w:rsid w:val="00660544"/>
    <w:rsid w:val="00662EB6"/>
    <w:rsid w:val="00671548"/>
    <w:rsid w:val="006729F4"/>
    <w:rsid w:val="00672A9F"/>
    <w:rsid w:val="00674B2E"/>
    <w:rsid w:val="00680752"/>
    <w:rsid w:val="00684508"/>
    <w:rsid w:val="00684D46"/>
    <w:rsid w:val="0068648A"/>
    <w:rsid w:val="00690A4C"/>
    <w:rsid w:val="00693C09"/>
    <w:rsid w:val="00696452"/>
    <w:rsid w:val="006A395E"/>
    <w:rsid w:val="006A4F0A"/>
    <w:rsid w:val="006A6A48"/>
    <w:rsid w:val="006B5AC6"/>
    <w:rsid w:val="006C0D34"/>
    <w:rsid w:val="006C2B0F"/>
    <w:rsid w:val="006C4916"/>
    <w:rsid w:val="006C69C0"/>
    <w:rsid w:val="006C7965"/>
    <w:rsid w:val="006D5080"/>
    <w:rsid w:val="006D7A8E"/>
    <w:rsid w:val="006D7BB4"/>
    <w:rsid w:val="006E171B"/>
    <w:rsid w:val="006E25E7"/>
    <w:rsid w:val="006E3F89"/>
    <w:rsid w:val="006F4C92"/>
    <w:rsid w:val="00701E63"/>
    <w:rsid w:val="00703734"/>
    <w:rsid w:val="00703E71"/>
    <w:rsid w:val="00707348"/>
    <w:rsid w:val="00707743"/>
    <w:rsid w:val="00707BEE"/>
    <w:rsid w:val="0071411E"/>
    <w:rsid w:val="00716192"/>
    <w:rsid w:val="00722690"/>
    <w:rsid w:val="00723595"/>
    <w:rsid w:val="00724221"/>
    <w:rsid w:val="00727365"/>
    <w:rsid w:val="007336D6"/>
    <w:rsid w:val="00733D6E"/>
    <w:rsid w:val="0073420B"/>
    <w:rsid w:val="007342F7"/>
    <w:rsid w:val="0073676B"/>
    <w:rsid w:val="007506D6"/>
    <w:rsid w:val="007511B5"/>
    <w:rsid w:val="007516AF"/>
    <w:rsid w:val="00752723"/>
    <w:rsid w:val="00753297"/>
    <w:rsid w:val="007642C3"/>
    <w:rsid w:val="00764B13"/>
    <w:rsid w:val="00765407"/>
    <w:rsid w:val="00766D4D"/>
    <w:rsid w:val="00770C51"/>
    <w:rsid w:val="00774411"/>
    <w:rsid w:val="00774A72"/>
    <w:rsid w:val="007754AC"/>
    <w:rsid w:val="007821C8"/>
    <w:rsid w:val="00786420"/>
    <w:rsid w:val="00786E38"/>
    <w:rsid w:val="00790F8D"/>
    <w:rsid w:val="0079283D"/>
    <w:rsid w:val="007948DC"/>
    <w:rsid w:val="007A03D8"/>
    <w:rsid w:val="007A5220"/>
    <w:rsid w:val="007A5647"/>
    <w:rsid w:val="007A7321"/>
    <w:rsid w:val="007A7F8B"/>
    <w:rsid w:val="007C324D"/>
    <w:rsid w:val="007D3506"/>
    <w:rsid w:val="007D666C"/>
    <w:rsid w:val="007D6A20"/>
    <w:rsid w:val="007E4848"/>
    <w:rsid w:val="007E4AE8"/>
    <w:rsid w:val="007E6E59"/>
    <w:rsid w:val="007F44DB"/>
    <w:rsid w:val="00800C1E"/>
    <w:rsid w:val="0080264F"/>
    <w:rsid w:val="00805B0E"/>
    <w:rsid w:val="00807ACE"/>
    <w:rsid w:val="008118B4"/>
    <w:rsid w:val="00814EB7"/>
    <w:rsid w:val="00822A24"/>
    <w:rsid w:val="00822B3F"/>
    <w:rsid w:val="00824D14"/>
    <w:rsid w:val="00825D13"/>
    <w:rsid w:val="00826C9B"/>
    <w:rsid w:val="008272CD"/>
    <w:rsid w:val="008275B9"/>
    <w:rsid w:val="00832876"/>
    <w:rsid w:val="00833708"/>
    <w:rsid w:val="00834438"/>
    <w:rsid w:val="0083554A"/>
    <w:rsid w:val="008377FB"/>
    <w:rsid w:val="0084298E"/>
    <w:rsid w:val="00852836"/>
    <w:rsid w:val="00852C10"/>
    <w:rsid w:val="008579EC"/>
    <w:rsid w:val="00860798"/>
    <w:rsid w:val="0086199A"/>
    <w:rsid w:val="0086406C"/>
    <w:rsid w:val="00864BCF"/>
    <w:rsid w:val="008674B5"/>
    <w:rsid w:val="00867953"/>
    <w:rsid w:val="00870076"/>
    <w:rsid w:val="008740B6"/>
    <w:rsid w:val="008752B8"/>
    <w:rsid w:val="00892845"/>
    <w:rsid w:val="008938FA"/>
    <w:rsid w:val="00894914"/>
    <w:rsid w:val="008963C8"/>
    <w:rsid w:val="008A546C"/>
    <w:rsid w:val="008A7DC2"/>
    <w:rsid w:val="008B16F9"/>
    <w:rsid w:val="008B1BD8"/>
    <w:rsid w:val="008B2167"/>
    <w:rsid w:val="008B2AA6"/>
    <w:rsid w:val="008B382C"/>
    <w:rsid w:val="008B7EA5"/>
    <w:rsid w:val="008C75C1"/>
    <w:rsid w:val="008D1BD3"/>
    <w:rsid w:val="008D4765"/>
    <w:rsid w:val="008D6001"/>
    <w:rsid w:val="008E2169"/>
    <w:rsid w:val="008E2A31"/>
    <w:rsid w:val="008E32AB"/>
    <w:rsid w:val="008F1948"/>
    <w:rsid w:val="008F4289"/>
    <w:rsid w:val="008F6B14"/>
    <w:rsid w:val="009033C6"/>
    <w:rsid w:val="00905037"/>
    <w:rsid w:val="00905100"/>
    <w:rsid w:val="00910E1C"/>
    <w:rsid w:val="00921267"/>
    <w:rsid w:val="00926A9C"/>
    <w:rsid w:val="00932D0F"/>
    <w:rsid w:val="009334B1"/>
    <w:rsid w:val="0093797B"/>
    <w:rsid w:val="00937B32"/>
    <w:rsid w:val="00941512"/>
    <w:rsid w:val="009433D0"/>
    <w:rsid w:val="00944183"/>
    <w:rsid w:val="0095169C"/>
    <w:rsid w:val="00952DFE"/>
    <w:rsid w:val="00953E80"/>
    <w:rsid w:val="0095439B"/>
    <w:rsid w:val="00954B11"/>
    <w:rsid w:val="00955D46"/>
    <w:rsid w:val="0095754F"/>
    <w:rsid w:val="00957911"/>
    <w:rsid w:val="00962427"/>
    <w:rsid w:val="00965F74"/>
    <w:rsid w:val="0097406D"/>
    <w:rsid w:val="00975843"/>
    <w:rsid w:val="00976258"/>
    <w:rsid w:val="00976A79"/>
    <w:rsid w:val="00976D68"/>
    <w:rsid w:val="00981D2F"/>
    <w:rsid w:val="0099706D"/>
    <w:rsid w:val="009A3214"/>
    <w:rsid w:val="009A67A9"/>
    <w:rsid w:val="009B0EBC"/>
    <w:rsid w:val="009B2E66"/>
    <w:rsid w:val="009B4E78"/>
    <w:rsid w:val="009B532B"/>
    <w:rsid w:val="009B6E2E"/>
    <w:rsid w:val="009B74ED"/>
    <w:rsid w:val="009C517C"/>
    <w:rsid w:val="009E03EF"/>
    <w:rsid w:val="009E2A50"/>
    <w:rsid w:val="009E4A1A"/>
    <w:rsid w:val="009E6E94"/>
    <w:rsid w:val="009E77D4"/>
    <w:rsid w:val="009F3952"/>
    <w:rsid w:val="009F6242"/>
    <w:rsid w:val="00A03D32"/>
    <w:rsid w:val="00A1188B"/>
    <w:rsid w:val="00A14801"/>
    <w:rsid w:val="00A14F24"/>
    <w:rsid w:val="00A16EAE"/>
    <w:rsid w:val="00A21B31"/>
    <w:rsid w:val="00A256FD"/>
    <w:rsid w:val="00A34451"/>
    <w:rsid w:val="00A45117"/>
    <w:rsid w:val="00A523B3"/>
    <w:rsid w:val="00A53CFE"/>
    <w:rsid w:val="00A56B32"/>
    <w:rsid w:val="00A630D2"/>
    <w:rsid w:val="00A65F1B"/>
    <w:rsid w:val="00A67C84"/>
    <w:rsid w:val="00A716BF"/>
    <w:rsid w:val="00A76A26"/>
    <w:rsid w:val="00A82D15"/>
    <w:rsid w:val="00A856D3"/>
    <w:rsid w:val="00A9062B"/>
    <w:rsid w:val="00A909D8"/>
    <w:rsid w:val="00A91563"/>
    <w:rsid w:val="00AA1FB1"/>
    <w:rsid w:val="00AA25F6"/>
    <w:rsid w:val="00AB086D"/>
    <w:rsid w:val="00AB4116"/>
    <w:rsid w:val="00AB6951"/>
    <w:rsid w:val="00AC49A2"/>
    <w:rsid w:val="00AC666A"/>
    <w:rsid w:val="00AC7260"/>
    <w:rsid w:val="00AD35A8"/>
    <w:rsid w:val="00AD3F92"/>
    <w:rsid w:val="00AE3772"/>
    <w:rsid w:val="00AE42BF"/>
    <w:rsid w:val="00AE724E"/>
    <w:rsid w:val="00AE72BF"/>
    <w:rsid w:val="00AF1301"/>
    <w:rsid w:val="00AF57F7"/>
    <w:rsid w:val="00AF5A8F"/>
    <w:rsid w:val="00B00C33"/>
    <w:rsid w:val="00B0223C"/>
    <w:rsid w:val="00B05F62"/>
    <w:rsid w:val="00B10C7F"/>
    <w:rsid w:val="00B175B2"/>
    <w:rsid w:val="00B178F8"/>
    <w:rsid w:val="00B30BF1"/>
    <w:rsid w:val="00B33B23"/>
    <w:rsid w:val="00B3439A"/>
    <w:rsid w:val="00B411F7"/>
    <w:rsid w:val="00B45000"/>
    <w:rsid w:val="00B506F1"/>
    <w:rsid w:val="00B54818"/>
    <w:rsid w:val="00B56083"/>
    <w:rsid w:val="00B5678B"/>
    <w:rsid w:val="00B57BDE"/>
    <w:rsid w:val="00B64A23"/>
    <w:rsid w:val="00B6680B"/>
    <w:rsid w:val="00B73A6F"/>
    <w:rsid w:val="00B83146"/>
    <w:rsid w:val="00B84B2C"/>
    <w:rsid w:val="00B9199D"/>
    <w:rsid w:val="00B91E12"/>
    <w:rsid w:val="00B9695F"/>
    <w:rsid w:val="00B97189"/>
    <w:rsid w:val="00BA0BDA"/>
    <w:rsid w:val="00BA158B"/>
    <w:rsid w:val="00BA22E0"/>
    <w:rsid w:val="00BA32EB"/>
    <w:rsid w:val="00BA543D"/>
    <w:rsid w:val="00BA60EF"/>
    <w:rsid w:val="00BA7B78"/>
    <w:rsid w:val="00BB1F34"/>
    <w:rsid w:val="00BB20B5"/>
    <w:rsid w:val="00BB2B64"/>
    <w:rsid w:val="00BB38F6"/>
    <w:rsid w:val="00BB6A76"/>
    <w:rsid w:val="00BB7964"/>
    <w:rsid w:val="00BC0ED5"/>
    <w:rsid w:val="00BC1953"/>
    <w:rsid w:val="00BC2CCA"/>
    <w:rsid w:val="00BC6901"/>
    <w:rsid w:val="00BD372C"/>
    <w:rsid w:val="00BD5764"/>
    <w:rsid w:val="00BD60FF"/>
    <w:rsid w:val="00BD64CA"/>
    <w:rsid w:val="00BE257B"/>
    <w:rsid w:val="00BE319F"/>
    <w:rsid w:val="00BE5F6A"/>
    <w:rsid w:val="00BE75F2"/>
    <w:rsid w:val="00BF65D0"/>
    <w:rsid w:val="00C07FB2"/>
    <w:rsid w:val="00C10122"/>
    <w:rsid w:val="00C1089A"/>
    <w:rsid w:val="00C10914"/>
    <w:rsid w:val="00C14550"/>
    <w:rsid w:val="00C15CA6"/>
    <w:rsid w:val="00C16AB3"/>
    <w:rsid w:val="00C16AB9"/>
    <w:rsid w:val="00C206DE"/>
    <w:rsid w:val="00C22336"/>
    <w:rsid w:val="00C240A9"/>
    <w:rsid w:val="00C261E4"/>
    <w:rsid w:val="00C346D5"/>
    <w:rsid w:val="00C351BF"/>
    <w:rsid w:val="00C35331"/>
    <w:rsid w:val="00C37D84"/>
    <w:rsid w:val="00C4248D"/>
    <w:rsid w:val="00C500A5"/>
    <w:rsid w:val="00C6061D"/>
    <w:rsid w:val="00C628A6"/>
    <w:rsid w:val="00C65458"/>
    <w:rsid w:val="00C7552D"/>
    <w:rsid w:val="00C776B9"/>
    <w:rsid w:val="00C84F2D"/>
    <w:rsid w:val="00C85E2A"/>
    <w:rsid w:val="00C863B3"/>
    <w:rsid w:val="00C91B6A"/>
    <w:rsid w:val="00C94EF6"/>
    <w:rsid w:val="00CA0422"/>
    <w:rsid w:val="00CA4120"/>
    <w:rsid w:val="00CA4E2E"/>
    <w:rsid w:val="00CA5917"/>
    <w:rsid w:val="00CA5A87"/>
    <w:rsid w:val="00CA5B55"/>
    <w:rsid w:val="00CB0829"/>
    <w:rsid w:val="00CB2772"/>
    <w:rsid w:val="00CB376C"/>
    <w:rsid w:val="00CB65B0"/>
    <w:rsid w:val="00CC3068"/>
    <w:rsid w:val="00CD15C4"/>
    <w:rsid w:val="00CD2F9A"/>
    <w:rsid w:val="00CD3368"/>
    <w:rsid w:val="00CD72B0"/>
    <w:rsid w:val="00CE1694"/>
    <w:rsid w:val="00CE3453"/>
    <w:rsid w:val="00CE4B91"/>
    <w:rsid w:val="00CE4E2F"/>
    <w:rsid w:val="00CF0688"/>
    <w:rsid w:val="00CF4897"/>
    <w:rsid w:val="00D0643D"/>
    <w:rsid w:val="00D115CC"/>
    <w:rsid w:val="00D121FA"/>
    <w:rsid w:val="00D210FA"/>
    <w:rsid w:val="00D24094"/>
    <w:rsid w:val="00D261B9"/>
    <w:rsid w:val="00D3119D"/>
    <w:rsid w:val="00D34FE3"/>
    <w:rsid w:val="00D35FA4"/>
    <w:rsid w:val="00D3717C"/>
    <w:rsid w:val="00D37B9F"/>
    <w:rsid w:val="00D42298"/>
    <w:rsid w:val="00D44435"/>
    <w:rsid w:val="00D51022"/>
    <w:rsid w:val="00D626A5"/>
    <w:rsid w:val="00D635E7"/>
    <w:rsid w:val="00D64F96"/>
    <w:rsid w:val="00D7333C"/>
    <w:rsid w:val="00D77FE6"/>
    <w:rsid w:val="00D80780"/>
    <w:rsid w:val="00D86CD9"/>
    <w:rsid w:val="00D90DA9"/>
    <w:rsid w:val="00D94DAB"/>
    <w:rsid w:val="00D966E4"/>
    <w:rsid w:val="00DA2B5A"/>
    <w:rsid w:val="00DA2BE9"/>
    <w:rsid w:val="00DA2F70"/>
    <w:rsid w:val="00DA552D"/>
    <w:rsid w:val="00DA5A45"/>
    <w:rsid w:val="00DB1F02"/>
    <w:rsid w:val="00DB7118"/>
    <w:rsid w:val="00DD07B5"/>
    <w:rsid w:val="00DD09ED"/>
    <w:rsid w:val="00DD1CBE"/>
    <w:rsid w:val="00DD30E6"/>
    <w:rsid w:val="00DD7C5F"/>
    <w:rsid w:val="00DE1417"/>
    <w:rsid w:val="00DE32D5"/>
    <w:rsid w:val="00DE6B8C"/>
    <w:rsid w:val="00DE7C82"/>
    <w:rsid w:val="00DF2581"/>
    <w:rsid w:val="00DF4B48"/>
    <w:rsid w:val="00E042BF"/>
    <w:rsid w:val="00E12702"/>
    <w:rsid w:val="00E1672D"/>
    <w:rsid w:val="00E20308"/>
    <w:rsid w:val="00E36706"/>
    <w:rsid w:val="00E45494"/>
    <w:rsid w:val="00E463F6"/>
    <w:rsid w:val="00E4792F"/>
    <w:rsid w:val="00E50082"/>
    <w:rsid w:val="00E50B1E"/>
    <w:rsid w:val="00E56437"/>
    <w:rsid w:val="00E57697"/>
    <w:rsid w:val="00E616E1"/>
    <w:rsid w:val="00E7172A"/>
    <w:rsid w:val="00E73FF8"/>
    <w:rsid w:val="00E74B38"/>
    <w:rsid w:val="00E76B59"/>
    <w:rsid w:val="00E80B82"/>
    <w:rsid w:val="00E80DD0"/>
    <w:rsid w:val="00E80FDA"/>
    <w:rsid w:val="00E81B53"/>
    <w:rsid w:val="00E82232"/>
    <w:rsid w:val="00E82EA9"/>
    <w:rsid w:val="00E86820"/>
    <w:rsid w:val="00E908DB"/>
    <w:rsid w:val="00E94E36"/>
    <w:rsid w:val="00E950EF"/>
    <w:rsid w:val="00E95F12"/>
    <w:rsid w:val="00E96718"/>
    <w:rsid w:val="00E97E50"/>
    <w:rsid w:val="00EA51F5"/>
    <w:rsid w:val="00EA7510"/>
    <w:rsid w:val="00EB1F96"/>
    <w:rsid w:val="00EB355E"/>
    <w:rsid w:val="00EB470B"/>
    <w:rsid w:val="00EC0453"/>
    <w:rsid w:val="00EC7486"/>
    <w:rsid w:val="00ED17C1"/>
    <w:rsid w:val="00ED42EC"/>
    <w:rsid w:val="00ED4B69"/>
    <w:rsid w:val="00ED672F"/>
    <w:rsid w:val="00ED7E7E"/>
    <w:rsid w:val="00EE1ADB"/>
    <w:rsid w:val="00EE225A"/>
    <w:rsid w:val="00EE50ED"/>
    <w:rsid w:val="00EE78D7"/>
    <w:rsid w:val="00F05653"/>
    <w:rsid w:val="00F07AD1"/>
    <w:rsid w:val="00F1129F"/>
    <w:rsid w:val="00F1138C"/>
    <w:rsid w:val="00F12423"/>
    <w:rsid w:val="00F14608"/>
    <w:rsid w:val="00F2068D"/>
    <w:rsid w:val="00F21714"/>
    <w:rsid w:val="00F22931"/>
    <w:rsid w:val="00F25CB0"/>
    <w:rsid w:val="00F3463F"/>
    <w:rsid w:val="00F426B2"/>
    <w:rsid w:val="00F42D4D"/>
    <w:rsid w:val="00F434D4"/>
    <w:rsid w:val="00F435A8"/>
    <w:rsid w:val="00F4364B"/>
    <w:rsid w:val="00F43A3B"/>
    <w:rsid w:val="00F441C0"/>
    <w:rsid w:val="00F5332F"/>
    <w:rsid w:val="00F546E0"/>
    <w:rsid w:val="00F61600"/>
    <w:rsid w:val="00F65AC7"/>
    <w:rsid w:val="00F77E3F"/>
    <w:rsid w:val="00F955FB"/>
    <w:rsid w:val="00F9597D"/>
    <w:rsid w:val="00FA18FF"/>
    <w:rsid w:val="00FA1A36"/>
    <w:rsid w:val="00FA5BD3"/>
    <w:rsid w:val="00FA71FD"/>
    <w:rsid w:val="00FC2574"/>
    <w:rsid w:val="00FC664B"/>
    <w:rsid w:val="00FC702F"/>
    <w:rsid w:val="00FC7C8D"/>
    <w:rsid w:val="00FD1087"/>
    <w:rsid w:val="00FD226D"/>
    <w:rsid w:val="00FE4F71"/>
    <w:rsid w:val="00FE6390"/>
    <w:rsid w:val="00FF2EB0"/>
    <w:rsid w:val="00FF3FC6"/>
    <w:rsid w:val="00FF4734"/>
    <w:rsid w:val="00FF685C"/>
    <w:rsid w:val="00FF72E4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2F91A2"/>
  <w15:docId w15:val="{C1982509-90A6-4EA1-9819-0CD1BF62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7107"/>
    <w:rPr>
      <w:sz w:val="24"/>
      <w:szCs w:val="24"/>
    </w:rPr>
  </w:style>
  <w:style w:type="paragraph" w:styleId="Nadpis1">
    <w:name w:val="heading 1"/>
    <w:basedOn w:val="Normlny"/>
    <w:next w:val="Normlny"/>
    <w:qFormat/>
    <w:rsid w:val="00637107"/>
    <w:pPr>
      <w:keepNext/>
      <w:tabs>
        <w:tab w:val="left" w:pos="709"/>
        <w:tab w:val="right" w:pos="8080"/>
      </w:tabs>
      <w:spacing w:before="600"/>
      <w:ind w:right="284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3710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3710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C7552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B1DAA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C1091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3340BD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926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B\Desktop\listy\2015%20-%20&#250;rad%20list%20-%20vzor.doc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99904-1792-416A-98AA-62CAE91E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2015 - úrad list - vzor.doc.dotx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</dc:creator>
  <cp:lastModifiedBy>admin</cp:lastModifiedBy>
  <cp:revision>2</cp:revision>
  <cp:lastPrinted>2021-12-01T09:35:00Z</cp:lastPrinted>
  <dcterms:created xsi:type="dcterms:W3CDTF">2021-12-01T09:36:00Z</dcterms:created>
  <dcterms:modified xsi:type="dcterms:W3CDTF">2021-12-01T09:36:00Z</dcterms:modified>
</cp:coreProperties>
</file>